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FCA" w:rsidRPr="00EA0CC0" w:rsidRDefault="00795157" w:rsidP="004F0C3E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>
          <v:roundrect id="_x0000_s1053" style="position:absolute;left:0;text-align:left;margin-left:-1.85pt;margin-top:-15.45pt;width:111.2pt;height:40.1pt;z-index:251705344" arcsize="10923f" strokecolor="#205867 [1608]" strokeweight="3pt">
            <v:stroke dashstyle="dash"/>
            <v:textbox style="mso-next-textbox:#_x0000_s1053">
              <w:txbxContent>
                <w:p w:rsidR="001F4D1C" w:rsidRPr="001F4D1C" w:rsidRDefault="001F4D1C" w:rsidP="001F4D1C">
                  <w:pPr>
                    <w:spacing w:before="120"/>
                    <w:jc w:val="center"/>
                    <w:rPr>
                      <w:rFonts w:ascii="Cooper Black" w:hAnsi="Cooper Black"/>
                      <w:sz w:val="28"/>
                    </w:rPr>
                  </w:pPr>
                  <w:r w:rsidRPr="001F4D1C">
                    <w:rPr>
                      <w:rFonts w:ascii="Cooper Black" w:hAnsi="Cooper Black"/>
                      <w:sz w:val="28"/>
                    </w:rPr>
                    <w:t>Mots mêlés</w:t>
                  </w:r>
                </w:p>
              </w:txbxContent>
            </v:textbox>
          </v:roundrect>
        </w:pict>
      </w: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>
          <v:roundrect id="_x0000_s1054" style="position:absolute;left:0;text-align:left;margin-left:415.2pt;margin-top:-19.65pt;width:111.2pt;height:40.1pt;z-index:251706368" arcsize="10923f" strokecolor="#205867 [1608]">
            <v:stroke dashstyle="1 1" endcap="round"/>
          </v:roundrect>
        </w:pict>
      </w: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7" type="#_x0000_t114" style="position:absolute;left:0;text-align:left;margin-left:-39.4pt;margin-top:-37.35pt;width:601.8pt;height:78.8pt;z-index:251699200" fillcolor="#666 [1936]" strokecolor="#205867 [1608]" strokeweight="3pt">
            <v:fill r:id="rId6" o:title="colors-stars-blue-backgrounds-powerpoint" color2="#ccc [656]" recolor="t" type="frame"/>
            <v:stroke dashstyle="1 1" endcap="round"/>
            <v:shadow type="perspective" color="#7f7f7f [1601]" opacity=".5" offset="1pt" offset2="-3pt"/>
            <v:textbox style="mso-next-textbox:#_x0000_s1037">
              <w:txbxContent>
                <w:p w:rsidR="001905C9" w:rsidRPr="001905C9" w:rsidRDefault="001905C9" w:rsidP="00EA0CC0">
                  <w:pPr>
                    <w:ind w:left="3540"/>
                    <w:rPr>
                      <w:rFonts w:ascii="Cursive standard" w:hAnsi="Cursive standard"/>
                      <w:sz w:val="6"/>
                    </w:rPr>
                  </w:pPr>
                </w:p>
                <w:p w:rsidR="00EA0CC0" w:rsidRPr="001F4D1C" w:rsidRDefault="001F4D1C" w:rsidP="001F4D1C">
                  <w:pPr>
                    <w:ind w:left="567"/>
                    <w:jc w:val="center"/>
                    <w:rPr>
                      <w:rFonts w:ascii="Bookman Old Style" w:hAnsi="Bookman Old Style"/>
                      <w:color w:val="FFFFFF" w:themeColor="background1"/>
                      <w:sz w:val="96"/>
                      <w:szCs w:val="24"/>
                    </w:rPr>
                  </w:pPr>
                  <w:r w:rsidRPr="001F4D1C">
                    <w:rPr>
                      <w:rFonts w:ascii="Flakes" w:hAnsi="Flakes"/>
                      <w:color w:val="FFFFFF" w:themeColor="background1"/>
                      <w:sz w:val="96"/>
                      <w:szCs w:val="24"/>
                    </w:rPr>
                    <w:t>hiver</w:t>
                  </w:r>
                </w:p>
              </w:txbxContent>
            </v:textbox>
          </v:shape>
        </w:pict>
      </w:r>
    </w:p>
    <w:p w:rsidR="00282FCA" w:rsidRPr="00EA0CC0" w:rsidRDefault="00795157" w:rsidP="004F0C3E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  <w:r>
        <w:rPr>
          <w:rFonts w:ascii="Cooper Black" w:hAnsi="Cooper Black"/>
          <w:b w:val="0"/>
          <w:noProof/>
          <w:color w:val="auto"/>
          <w:sz w:val="24"/>
          <w:szCs w:val="24"/>
          <w:lang w:eastAsia="fr-FR"/>
        </w:rPr>
        <w:pict>
          <v:group id="_x0000_s1052" style="position:absolute;left:0;text-align:left;margin-left:-3.85pt;margin-top:10.45pt;width:532.25pt;height:748.75pt;z-index:251704320" coordorigin="643,1246" coordsize="10645,149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643;top:1549;width:40;height:14671" o:connectortype="straight" strokecolor="#205867 [1608]" strokeweight="3pt">
              <v:stroke dashstyle="1 1" endcap="round"/>
            </v:shape>
            <v:shape id="_x0000_s1050" type="#_x0000_t32" style="position:absolute;left:11248;top:1246;width:40;height:14974" o:connectortype="straight" strokecolor="#205867 [1608]" strokeweight="3pt">
              <v:stroke dashstyle="1 1" endcap="round"/>
            </v:shape>
            <v:shape id="_x0000_s1051" type="#_x0000_t32" style="position:absolute;left:643;top:16220;width:10645;height:1;flip:x" o:connectortype="straight" strokecolor="#205867 [1608]" strokeweight="3pt">
              <v:stroke dashstyle="1 1" endcap="round"/>
            </v:shape>
          </v:group>
        </w:pict>
      </w:r>
    </w:p>
    <w:p w:rsidR="00282FCA" w:rsidRPr="00302B3F" w:rsidRDefault="00282FCA" w:rsidP="004F0C3E">
      <w:pPr>
        <w:pStyle w:val="Titre1"/>
        <w:pBdr>
          <w:bottom w:val="none" w:sz="0" w:space="0" w:color="auto"/>
        </w:pBdr>
        <w:spacing w:line="276" w:lineRule="auto"/>
        <w:rPr>
          <w:rFonts w:ascii="Cooper Black" w:hAnsi="Cooper Black"/>
          <w:b w:val="0"/>
          <w:color w:val="auto"/>
          <w:szCs w:val="24"/>
        </w:rPr>
      </w:pPr>
    </w:p>
    <w:tbl>
      <w:tblPr>
        <w:tblStyle w:val="Grilledutableau"/>
        <w:tblW w:w="0" w:type="auto"/>
        <w:tblInd w:w="25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7C6E3B" w:rsidRPr="007C6E3B" w:rsidTr="00B67BD1">
        <w:trPr>
          <w:trHeight w:val="680"/>
        </w:trPr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C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L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M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T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I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B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B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C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D</w:t>
            </w:r>
          </w:p>
        </w:tc>
      </w:tr>
      <w:tr w:rsidR="007C6E3B" w:rsidRPr="007C6E3B" w:rsidTr="00B67BD1">
        <w:trPr>
          <w:trHeight w:val="680"/>
        </w:trPr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G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T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S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F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S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K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I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G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R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H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I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J</w:t>
            </w:r>
          </w:p>
        </w:tc>
      </w:tr>
      <w:tr w:rsidR="007C6E3B" w:rsidRPr="007C6E3B" w:rsidTr="00B67BD1">
        <w:trPr>
          <w:trHeight w:val="680"/>
        </w:trPr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K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L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M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O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O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P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Q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R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S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B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O</w:t>
            </w:r>
          </w:p>
        </w:tc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B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T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U</w:t>
            </w:r>
          </w:p>
        </w:tc>
      </w:tr>
      <w:tr w:rsidR="007C6E3B" w:rsidRPr="007C6E3B" w:rsidTr="00B67BD1">
        <w:trPr>
          <w:trHeight w:val="680"/>
        </w:trPr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V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C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H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R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P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F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L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O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C</w:t>
            </w:r>
          </w:p>
        </w:tc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O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S</w:t>
            </w:r>
          </w:p>
        </w:tc>
      </w:tr>
      <w:tr w:rsidR="007C6E3B" w:rsidRPr="007C6E3B" w:rsidTr="00B67BD1">
        <w:trPr>
          <w:trHeight w:val="680"/>
        </w:trPr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W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B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H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X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Y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O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Z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C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O</w:t>
            </w:r>
          </w:p>
        </w:tc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B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</w:tr>
      <w:tr w:rsidR="007C6E3B" w:rsidRPr="007C6E3B" w:rsidTr="00B67BD1">
        <w:trPr>
          <w:trHeight w:val="680"/>
        </w:trPr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H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O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G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F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M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D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L</w:t>
            </w:r>
          </w:p>
        </w:tc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C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P</w:t>
            </w:r>
          </w:p>
        </w:tc>
      </w:tr>
      <w:tr w:rsidR="007C6E3B" w:rsidRPr="007C6E3B" w:rsidTr="00B67BD1">
        <w:trPr>
          <w:trHeight w:val="680"/>
        </w:trPr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I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U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J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K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G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M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L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M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R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I</w:t>
            </w:r>
          </w:p>
        </w:tc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I</w:t>
            </w:r>
          </w:p>
        </w:tc>
      </w:tr>
      <w:tr w:rsidR="007C6E3B" w:rsidRPr="007C6E3B" w:rsidTr="00B67BD1">
        <w:trPr>
          <w:trHeight w:val="680"/>
        </w:trPr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U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L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D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T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S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R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Q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T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P</w:t>
            </w:r>
          </w:p>
        </w:tc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O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</w:tr>
      <w:tr w:rsidR="007C6E3B" w:rsidRPr="007C6E3B" w:rsidTr="00B67BD1">
        <w:trPr>
          <w:trHeight w:val="680"/>
        </w:trPr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G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T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O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I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L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V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W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X</w:t>
            </w:r>
          </w:p>
        </w:tc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Y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Z</w:t>
            </w:r>
          </w:p>
        </w:tc>
      </w:tr>
      <w:tr w:rsidR="007C6E3B" w:rsidRPr="007C6E3B" w:rsidTr="00B67BD1">
        <w:trPr>
          <w:trHeight w:val="680"/>
        </w:trPr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U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F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L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G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H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I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J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K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L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V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D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C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</w:tr>
      <w:tr w:rsidR="007C6E3B" w:rsidRPr="007C6E3B" w:rsidTr="00B67BD1">
        <w:trPr>
          <w:trHeight w:val="680"/>
        </w:trPr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I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I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G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O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M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P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Q</w:t>
            </w:r>
          </w:p>
        </w:tc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B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B</w:t>
            </w:r>
          </w:p>
        </w:tc>
      </w:tr>
      <w:tr w:rsidR="007C6E3B" w:rsidRPr="007C6E3B" w:rsidTr="00B67BD1">
        <w:trPr>
          <w:trHeight w:val="680"/>
        </w:trPr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R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W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U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V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U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T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Y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C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S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L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U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G</w:t>
            </w:r>
          </w:p>
        </w:tc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R</w:t>
            </w:r>
          </w:p>
        </w:tc>
      </w:tr>
      <w:tr w:rsidR="007C6E3B" w:rsidRPr="007C6E3B" w:rsidTr="00B67BD1">
        <w:trPr>
          <w:trHeight w:val="680"/>
        </w:trPr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L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X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R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Y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Z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B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R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C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D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F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G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T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H</w:t>
            </w:r>
          </w:p>
        </w:tc>
      </w:tr>
      <w:tr w:rsidR="007C6E3B" w:rsidRPr="007C6E3B" w:rsidTr="00B67BD1">
        <w:trPr>
          <w:trHeight w:val="680"/>
        </w:trPr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J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K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L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R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V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I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L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L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O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T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I</w:t>
            </w:r>
          </w:p>
        </w:tc>
      </w:tr>
      <w:tr w:rsidR="007C6E3B" w:rsidRPr="007C6E3B" w:rsidTr="00B67BD1">
        <w:trPr>
          <w:trHeight w:val="680"/>
        </w:trPr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M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O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P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Q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P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I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R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D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R</w:t>
            </w:r>
          </w:p>
        </w:tc>
      </w:tr>
      <w:tr w:rsidR="007C6E3B" w:rsidRPr="007C6E3B" w:rsidTr="00B67BD1">
        <w:trPr>
          <w:trHeight w:val="680"/>
        </w:trPr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D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G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L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T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T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X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W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V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U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T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R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S</w:t>
            </w:r>
          </w:p>
        </w:tc>
      </w:tr>
      <w:tr w:rsidR="007C6E3B" w:rsidRPr="007C6E3B" w:rsidTr="00B67BD1">
        <w:trPr>
          <w:trHeight w:val="680"/>
        </w:trPr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D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I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V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Z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Y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C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D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U</w:t>
            </w:r>
          </w:p>
        </w:tc>
      </w:tr>
      <w:tr w:rsidR="007C6E3B" w:rsidRPr="007C6E3B" w:rsidTr="00B67BD1">
        <w:trPr>
          <w:trHeight w:val="680"/>
        </w:trPr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H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G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F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D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C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B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I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P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O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I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R</w:t>
            </w:r>
          </w:p>
        </w:tc>
        <w:tc>
          <w:tcPr>
            <w:tcW w:w="682" w:type="dxa"/>
            <w:vAlign w:val="center"/>
          </w:tcPr>
          <w:p w:rsidR="007C6E3B" w:rsidRPr="007C6E3B" w:rsidRDefault="002D4BC9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V</w:t>
            </w:r>
          </w:p>
        </w:tc>
        <w:tc>
          <w:tcPr>
            <w:tcW w:w="682" w:type="dxa"/>
            <w:vAlign w:val="center"/>
          </w:tcPr>
          <w:p w:rsidR="007C6E3B" w:rsidRPr="007C6E3B" w:rsidRDefault="00B67BD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J</w:t>
            </w:r>
          </w:p>
        </w:tc>
      </w:tr>
      <w:tr w:rsidR="007C6E3B" w:rsidRPr="007C6E3B" w:rsidTr="00B67BD1">
        <w:trPr>
          <w:trHeight w:val="680"/>
        </w:trPr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M</w:t>
            </w:r>
          </w:p>
        </w:tc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T</w:t>
            </w:r>
          </w:p>
        </w:tc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A</w:t>
            </w:r>
          </w:p>
        </w:tc>
        <w:tc>
          <w:tcPr>
            <w:tcW w:w="682" w:type="dxa"/>
            <w:vAlign w:val="center"/>
          </w:tcPr>
          <w:p w:rsidR="007C6E3B" w:rsidRPr="007C6E3B" w:rsidRDefault="009254EC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U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C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H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M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I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N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</w:tr>
      <w:tr w:rsidR="007C6E3B" w:rsidRPr="007C6E3B" w:rsidTr="00B67BD1">
        <w:trPr>
          <w:trHeight w:val="680"/>
        </w:trPr>
        <w:tc>
          <w:tcPr>
            <w:tcW w:w="682" w:type="dxa"/>
            <w:vAlign w:val="center"/>
          </w:tcPr>
          <w:p w:rsidR="007C6E3B" w:rsidRPr="007C6E3B" w:rsidRDefault="00303DEF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K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K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I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W</w:t>
            </w:r>
          </w:p>
        </w:tc>
        <w:tc>
          <w:tcPr>
            <w:tcW w:w="682" w:type="dxa"/>
            <w:vAlign w:val="center"/>
          </w:tcPr>
          <w:p w:rsidR="007C6E3B" w:rsidRPr="007C6E3B" w:rsidRDefault="000825A8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I</w:t>
            </w:r>
          </w:p>
        </w:tc>
        <w:tc>
          <w:tcPr>
            <w:tcW w:w="682" w:type="dxa"/>
            <w:vAlign w:val="center"/>
          </w:tcPr>
          <w:p w:rsidR="007C6E3B" w:rsidRPr="007C6E3B" w:rsidRDefault="005802EA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noProof/>
                <w:sz w:val="44"/>
                <w:lang w:eastAsia="fr-FR"/>
              </w:rPr>
              <w:drawing>
                <wp:anchor distT="0" distB="0" distL="114300" distR="114300" simplePos="0" relativeHeight="251789312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417830</wp:posOffset>
                  </wp:positionV>
                  <wp:extent cx="2077720" cy="346710"/>
                  <wp:effectExtent l="19050" t="0" r="0" b="0"/>
                  <wp:wrapNone/>
                  <wp:docPr id="88" name="il_fi" descr="http://idata.over-blog.com/2/85/28/52/s-parateurs/ligne-bonhommes-nei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ta.over-blog.com/2/85/28/52/s-parateurs/ligne-bonhommes-nei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3DEF">
              <w:rPr>
                <w:rFonts w:ascii="Verdana" w:hAnsi="Verdana"/>
                <w:sz w:val="44"/>
              </w:rPr>
              <w:t>L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C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H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O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U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F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L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E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U</w:t>
            </w:r>
          </w:p>
        </w:tc>
        <w:tc>
          <w:tcPr>
            <w:tcW w:w="682" w:type="dxa"/>
            <w:vAlign w:val="center"/>
          </w:tcPr>
          <w:p w:rsidR="007C6E3B" w:rsidRPr="007C6E3B" w:rsidRDefault="00B17061" w:rsidP="007C6E3B">
            <w:pPr>
              <w:jc w:val="center"/>
              <w:rPr>
                <w:rFonts w:ascii="Verdana" w:hAnsi="Verdana"/>
                <w:sz w:val="44"/>
              </w:rPr>
            </w:pPr>
            <w:r>
              <w:rPr>
                <w:rFonts w:ascii="Verdana" w:hAnsi="Verdana"/>
                <w:sz w:val="44"/>
              </w:rPr>
              <w:t>R</w:t>
            </w:r>
          </w:p>
        </w:tc>
      </w:tr>
    </w:tbl>
    <w:p w:rsidR="007C6E3B" w:rsidRPr="005802EA" w:rsidRDefault="007C6E3B">
      <w:pPr>
        <w:rPr>
          <w:noProof/>
          <w:sz w:val="16"/>
          <w:szCs w:val="16"/>
          <w:lang w:eastAsia="fr-FR"/>
        </w:rPr>
      </w:pPr>
      <w:r w:rsidRPr="005802EA">
        <w:rPr>
          <w:noProof/>
          <w:sz w:val="16"/>
          <w:szCs w:val="16"/>
          <w:lang w:eastAsia="fr-FR"/>
        </w:rPr>
        <w:br w:type="page"/>
      </w:r>
    </w:p>
    <w:tbl>
      <w:tblPr>
        <w:tblStyle w:val="Grilledutableau"/>
        <w:tblW w:w="1049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9254EC" w:rsidTr="003E78BD">
        <w:trPr>
          <w:trHeight w:val="2098"/>
        </w:trPr>
        <w:tc>
          <w:tcPr>
            <w:tcW w:w="2098" w:type="dxa"/>
            <w:vAlign w:val="center"/>
          </w:tcPr>
          <w:p w:rsidR="009254EC" w:rsidRPr="009254EC" w:rsidRDefault="009254EC" w:rsidP="00B17061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  <w:r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lastRenderedPageBreak/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-17145</wp:posOffset>
                  </wp:positionV>
                  <wp:extent cx="595630" cy="595630"/>
                  <wp:effectExtent l="0" t="0" r="0" b="0"/>
                  <wp:wrapNone/>
                  <wp:docPr id="47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54EC"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1206098</wp:posOffset>
                  </wp:positionH>
                  <wp:positionV relativeFrom="paragraph">
                    <wp:posOffset>-16694</wp:posOffset>
                  </wp:positionV>
                  <wp:extent cx="595808" cy="595808"/>
                  <wp:effectExtent l="0" t="0" r="0" b="0"/>
                  <wp:wrapNone/>
                  <wp:docPr id="48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808" cy="59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54EC" w:rsidRPr="009254EC" w:rsidRDefault="009254EC" w:rsidP="00B17061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9254EC" w:rsidP="00B17061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 w:rsidRPr="009254EC">
              <w:rPr>
                <w:rFonts w:ascii="Musicals" w:hAnsi="Musicals"/>
                <w:sz w:val="40"/>
                <w:szCs w:val="28"/>
              </w:rPr>
              <w:t>1</w:t>
            </w:r>
          </w:p>
          <w:p w:rsidR="009254EC" w:rsidRDefault="009254EC" w:rsidP="00B170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9254EC">
              <w:rPr>
                <w:rFonts w:ascii="Garamond" w:hAnsi="Garamond"/>
                <w:szCs w:val="28"/>
              </w:rPr>
              <w:t>On l'accroche dans le sapin, elle est longue et douce.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B17061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</w:p>
          <w:p w:rsidR="009254EC" w:rsidRPr="009254EC" w:rsidRDefault="009254EC" w:rsidP="00B17061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9254EC" w:rsidP="00B17061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>
              <w:rPr>
                <w:rFonts w:ascii="Musicals" w:hAnsi="Musicals"/>
                <w:sz w:val="40"/>
                <w:szCs w:val="28"/>
              </w:rPr>
              <w:t>2</w:t>
            </w:r>
          </w:p>
          <w:p w:rsidR="009254EC" w:rsidRDefault="009254EC" w:rsidP="00B170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9254EC">
              <w:rPr>
                <w:rFonts w:ascii="Garamond" w:hAnsi="Garamond"/>
                <w:sz w:val="28"/>
                <w:szCs w:val="28"/>
              </w:rPr>
              <w:t>On le dit le 1</w:t>
            </w:r>
            <w:r w:rsidRPr="009254EC">
              <w:rPr>
                <w:rFonts w:ascii="Garamond" w:hAnsi="Garamond"/>
                <w:sz w:val="28"/>
                <w:szCs w:val="28"/>
                <w:vertAlign w:val="superscript"/>
              </w:rPr>
              <w:t>er</w:t>
            </w:r>
            <w:r w:rsidRPr="009254EC">
              <w:rPr>
                <w:rFonts w:ascii="Garamond" w:hAnsi="Garamond"/>
                <w:sz w:val="28"/>
                <w:szCs w:val="28"/>
              </w:rPr>
              <w:t xml:space="preserve"> janvier.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B17061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  <w:r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-17145</wp:posOffset>
                  </wp:positionV>
                  <wp:extent cx="595630" cy="595630"/>
                  <wp:effectExtent l="0" t="0" r="0" b="0"/>
                  <wp:wrapNone/>
                  <wp:docPr id="49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54EC"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1206098</wp:posOffset>
                  </wp:positionH>
                  <wp:positionV relativeFrom="paragraph">
                    <wp:posOffset>-16694</wp:posOffset>
                  </wp:positionV>
                  <wp:extent cx="595808" cy="595808"/>
                  <wp:effectExtent l="0" t="0" r="0" b="0"/>
                  <wp:wrapNone/>
                  <wp:docPr id="50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808" cy="59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54EC" w:rsidRPr="009254EC" w:rsidRDefault="009254EC" w:rsidP="00B17061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9254EC" w:rsidP="00B17061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>
              <w:rPr>
                <w:rFonts w:ascii="Musicals" w:hAnsi="Musicals"/>
                <w:sz w:val="40"/>
                <w:szCs w:val="28"/>
              </w:rPr>
              <w:t>3</w:t>
            </w:r>
          </w:p>
          <w:p w:rsidR="009254EC" w:rsidRDefault="009254EC" w:rsidP="00B170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On le met pour sortir</w:t>
            </w:r>
            <w:r>
              <w:rPr>
                <w:rFonts w:ascii="Garamond" w:hAnsi="Garamond"/>
                <w:noProof/>
                <w:sz w:val="28"/>
                <w:szCs w:val="28"/>
                <w:lang w:eastAsia="fr-FR"/>
              </w:rPr>
              <w:t xml:space="preserve"> </w:t>
            </w:r>
            <w:r w:rsidR="00B17061">
              <w:rPr>
                <w:rFonts w:ascii="Garamond" w:hAnsi="Garamond"/>
                <w:noProof/>
                <w:sz w:val="28"/>
                <w:szCs w:val="28"/>
                <w:lang w:eastAsia="fr-FR"/>
              </w:rPr>
              <w:t>car il fait froid.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B17061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</w:p>
          <w:p w:rsidR="009254EC" w:rsidRPr="009254EC" w:rsidRDefault="009254EC" w:rsidP="00B17061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9254EC" w:rsidP="00B17061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>
              <w:rPr>
                <w:rFonts w:ascii="Musicals" w:hAnsi="Musicals"/>
                <w:sz w:val="40"/>
                <w:szCs w:val="28"/>
              </w:rPr>
              <w:t>4</w:t>
            </w:r>
          </w:p>
          <w:p w:rsidR="009254EC" w:rsidRDefault="00B17061" w:rsidP="00B170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B17061">
              <w:rPr>
                <w:rFonts w:ascii="Garamond" w:hAnsi="Garamond"/>
                <w:szCs w:val="28"/>
              </w:rPr>
              <w:t>Petit fruit d'hiver, orange et rond, dont on mange les quartiers.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B17061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  <w:r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-17145</wp:posOffset>
                  </wp:positionV>
                  <wp:extent cx="595630" cy="595630"/>
                  <wp:effectExtent l="0" t="0" r="0" b="0"/>
                  <wp:wrapNone/>
                  <wp:docPr id="51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54EC" w:rsidRPr="009254EC" w:rsidRDefault="009254EC" w:rsidP="00B17061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9254EC" w:rsidP="00B17061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>
              <w:rPr>
                <w:rFonts w:ascii="Musicals" w:hAnsi="Musicals"/>
                <w:sz w:val="40"/>
                <w:szCs w:val="28"/>
              </w:rPr>
              <w:t>5</w:t>
            </w:r>
          </w:p>
          <w:p w:rsidR="009254EC" w:rsidRDefault="00B17061" w:rsidP="00B170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Légume d'hiver rouge, que l'on mange en salade.</w:t>
            </w:r>
          </w:p>
        </w:tc>
      </w:tr>
      <w:tr w:rsidR="009254EC" w:rsidTr="003E78BD">
        <w:trPr>
          <w:trHeight w:val="2098"/>
        </w:trPr>
        <w:tc>
          <w:tcPr>
            <w:tcW w:w="2098" w:type="dxa"/>
            <w:vAlign w:val="center"/>
          </w:tcPr>
          <w:p w:rsidR="009254EC" w:rsidRPr="009254EC" w:rsidRDefault="009254EC" w:rsidP="00B17061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  <w:r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-17145</wp:posOffset>
                  </wp:positionV>
                  <wp:extent cx="595630" cy="595630"/>
                  <wp:effectExtent l="0" t="0" r="0" b="0"/>
                  <wp:wrapNone/>
                  <wp:docPr id="52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54EC"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1206098</wp:posOffset>
                  </wp:positionH>
                  <wp:positionV relativeFrom="paragraph">
                    <wp:posOffset>-16694</wp:posOffset>
                  </wp:positionV>
                  <wp:extent cx="595808" cy="595808"/>
                  <wp:effectExtent l="0" t="0" r="0" b="0"/>
                  <wp:wrapNone/>
                  <wp:docPr id="53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808" cy="59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54EC" w:rsidRPr="009254EC" w:rsidRDefault="009254EC" w:rsidP="00B17061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B17061" w:rsidP="00B17061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>
              <w:rPr>
                <w:rFonts w:ascii="Musicals" w:hAnsi="Musicals"/>
                <w:sz w:val="40"/>
                <w:szCs w:val="28"/>
              </w:rPr>
              <w:t>6</w:t>
            </w:r>
          </w:p>
          <w:p w:rsidR="009254EC" w:rsidRDefault="00B17061" w:rsidP="00B170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B17061">
              <w:rPr>
                <w:rFonts w:ascii="Garamond" w:hAnsi="Garamond"/>
                <w:szCs w:val="28"/>
              </w:rPr>
              <w:t>On dit que le Père Noël descend par là dans les maisons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B17061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</w:p>
          <w:p w:rsidR="009254EC" w:rsidRPr="009254EC" w:rsidRDefault="009254EC" w:rsidP="00B17061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B17061" w:rsidP="00B17061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>
              <w:rPr>
                <w:rFonts w:ascii="Musicals" w:hAnsi="Musicals"/>
                <w:sz w:val="40"/>
                <w:szCs w:val="28"/>
              </w:rPr>
              <w:t>7</w:t>
            </w:r>
          </w:p>
          <w:p w:rsidR="009254EC" w:rsidRDefault="00B17061" w:rsidP="00B170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Légume d'hiver : petits bouquets blancs entourés de feuilles vertes.</w:t>
            </w:r>
          </w:p>
        </w:tc>
        <w:tc>
          <w:tcPr>
            <w:tcW w:w="2098" w:type="dxa"/>
            <w:vAlign w:val="center"/>
          </w:tcPr>
          <w:p w:rsidR="009254EC" w:rsidRPr="009254EC" w:rsidRDefault="00B17061" w:rsidP="00B17061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  <w:r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-285115</wp:posOffset>
                  </wp:positionV>
                  <wp:extent cx="593090" cy="593090"/>
                  <wp:effectExtent l="0" t="0" r="0" b="0"/>
                  <wp:wrapNone/>
                  <wp:docPr id="55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54EC"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-17145</wp:posOffset>
                  </wp:positionV>
                  <wp:extent cx="595630" cy="595630"/>
                  <wp:effectExtent l="0" t="0" r="0" b="0"/>
                  <wp:wrapNone/>
                  <wp:docPr id="54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54EC" w:rsidRPr="009254EC" w:rsidRDefault="009254EC" w:rsidP="00B17061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B17061" w:rsidP="00B17061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>
              <w:rPr>
                <w:rFonts w:ascii="Musicals" w:hAnsi="Musicals"/>
                <w:sz w:val="40"/>
                <w:szCs w:val="28"/>
              </w:rPr>
              <w:t>8</w:t>
            </w:r>
          </w:p>
          <w:p w:rsidR="009254EC" w:rsidRDefault="00B17061" w:rsidP="00B170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Fête du 2 février.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B17061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</w:p>
          <w:p w:rsidR="009254EC" w:rsidRPr="009254EC" w:rsidRDefault="009254EC" w:rsidP="00B17061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B17061" w:rsidP="00B17061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>
              <w:rPr>
                <w:rFonts w:ascii="Musicals" w:hAnsi="Musicals"/>
                <w:sz w:val="40"/>
                <w:szCs w:val="28"/>
              </w:rPr>
              <w:t>9</w:t>
            </w:r>
          </w:p>
          <w:p w:rsidR="009254EC" w:rsidRDefault="00B17061" w:rsidP="00B170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B17061">
              <w:rPr>
                <w:rFonts w:ascii="Garamond" w:hAnsi="Garamond"/>
                <w:szCs w:val="28"/>
              </w:rPr>
              <w:t>Elle tombe en petits flocons et recouvre le sol d'un manteau blanc.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B17061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  <w:r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-17145</wp:posOffset>
                  </wp:positionV>
                  <wp:extent cx="595630" cy="595630"/>
                  <wp:effectExtent l="0" t="0" r="0" b="0"/>
                  <wp:wrapNone/>
                  <wp:docPr id="56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54EC" w:rsidRPr="009254EC" w:rsidRDefault="009254EC" w:rsidP="00B17061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B17061" w:rsidP="00B17061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>
              <w:rPr>
                <w:rFonts w:ascii="Musicals" w:hAnsi="Musicals"/>
                <w:sz w:val="40"/>
                <w:szCs w:val="28"/>
              </w:rPr>
              <w:t>10</w:t>
            </w:r>
          </w:p>
          <w:p w:rsidR="009254EC" w:rsidRDefault="00B17061" w:rsidP="00B170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On en mange pour la Chandeleur.</w:t>
            </w:r>
          </w:p>
        </w:tc>
      </w:tr>
      <w:tr w:rsidR="009254EC" w:rsidTr="003E78BD">
        <w:trPr>
          <w:trHeight w:val="2098"/>
        </w:trPr>
        <w:tc>
          <w:tcPr>
            <w:tcW w:w="2098" w:type="dxa"/>
            <w:vAlign w:val="center"/>
          </w:tcPr>
          <w:p w:rsidR="009254EC" w:rsidRPr="009254EC" w:rsidRDefault="009254EC" w:rsidP="002D4BC9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  <w:r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-17145</wp:posOffset>
                  </wp:positionV>
                  <wp:extent cx="595630" cy="595630"/>
                  <wp:effectExtent l="0" t="0" r="0" b="0"/>
                  <wp:wrapNone/>
                  <wp:docPr id="57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54EC"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1206098</wp:posOffset>
                  </wp:positionH>
                  <wp:positionV relativeFrom="paragraph">
                    <wp:posOffset>-16694</wp:posOffset>
                  </wp:positionV>
                  <wp:extent cx="595808" cy="595808"/>
                  <wp:effectExtent l="0" t="0" r="0" b="0"/>
                  <wp:wrapNone/>
                  <wp:docPr id="58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808" cy="59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54EC" w:rsidRPr="009254EC" w:rsidRDefault="009254EC" w:rsidP="002D4BC9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B17061" w:rsidP="002D4BC9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>
              <w:rPr>
                <w:rFonts w:ascii="Musicals" w:hAnsi="Musicals"/>
                <w:sz w:val="40"/>
                <w:szCs w:val="28"/>
              </w:rPr>
              <w:t>11</w:t>
            </w:r>
          </w:p>
          <w:p w:rsidR="009254EC" w:rsidRDefault="00B17061" w:rsidP="002D4BC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On le décore</w:t>
            </w:r>
            <w:r w:rsidR="009254EC">
              <w:rPr>
                <w:rFonts w:ascii="Garamond" w:hAnsi="Garamond"/>
                <w:noProof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Garamond" w:hAnsi="Garamond"/>
                <w:noProof/>
                <w:sz w:val="28"/>
                <w:szCs w:val="28"/>
                <w:lang w:eastAsia="fr-FR"/>
              </w:rPr>
              <w:t>pour Noël de guirlandes et de boules.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2D4BC9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</w:p>
          <w:p w:rsidR="009254EC" w:rsidRPr="009254EC" w:rsidRDefault="009254EC" w:rsidP="002D4BC9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B17061" w:rsidP="002D4BC9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>
              <w:rPr>
                <w:rFonts w:ascii="Musicals" w:hAnsi="Musicals"/>
                <w:sz w:val="40"/>
                <w:szCs w:val="28"/>
              </w:rPr>
              <w:t>12</w:t>
            </w:r>
          </w:p>
          <w:p w:rsidR="009254EC" w:rsidRDefault="00B17061" w:rsidP="002D4BC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On en met une tout en haut du sapin de Noël.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2D4BC9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  <w:r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-17145</wp:posOffset>
                  </wp:positionV>
                  <wp:extent cx="595630" cy="595630"/>
                  <wp:effectExtent l="0" t="0" r="0" b="0"/>
                  <wp:wrapNone/>
                  <wp:docPr id="59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54EC"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1206098</wp:posOffset>
                  </wp:positionH>
                  <wp:positionV relativeFrom="paragraph">
                    <wp:posOffset>-16694</wp:posOffset>
                  </wp:positionV>
                  <wp:extent cx="595808" cy="595808"/>
                  <wp:effectExtent l="0" t="0" r="0" b="0"/>
                  <wp:wrapNone/>
                  <wp:docPr id="60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808" cy="59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54EC" w:rsidRPr="009254EC" w:rsidRDefault="009254EC" w:rsidP="002D4BC9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B17061" w:rsidP="002D4BC9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>
              <w:rPr>
                <w:rFonts w:ascii="Musicals" w:hAnsi="Musicals"/>
                <w:sz w:val="40"/>
                <w:szCs w:val="28"/>
              </w:rPr>
              <w:t>13</w:t>
            </w:r>
          </w:p>
          <w:p w:rsidR="009254EC" w:rsidRDefault="002D4BC9" w:rsidP="002D4BC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D4BC9">
              <w:rPr>
                <w:rFonts w:ascii="Garamond" w:hAnsi="Garamond"/>
                <w:szCs w:val="28"/>
              </w:rPr>
              <w:t>Il vaut mieux les enfiler en hiver pour ne pas avoir froid aux doigts.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2D4BC9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</w:p>
          <w:p w:rsidR="009254EC" w:rsidRPr="009254EC" w:rsidRDefault="009254EC" w:rsidP="002D4BC9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B17061" w:rsidP="002D4BC9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>
              <w:rPr>
                <w:rFonts w:ascii="Musicals" w:hAnsi="Musicals"/>
                <w:sz w:val="40"/>
                <w:szCs w:val="28"/>
              </w:rPr>
              <w:t>14</w:t>
            </w:r>
          </w:p>
          <w:p w:rsidR="009254EC" w:rsidRDefault="002D4BC9" w:rsidP="002D4BC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Légume d'hiver de couleur verte qui ressemble au chou-fleur.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2D4BC9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  <w:r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-17145</wp:posOffset>
                  </wp:positionV>
                  <wp:extent cx="595630" cy="595630"/>
                  <wp:effectExtent l="0" t="0" r="0" b="0"/>
                  <wp:wrapNone/>
                  <wp:docPr id="61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54EC" w:rsidRPr="009254EC" w:rsidRDefault="009254EC" w:rsidP="002D4BC9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B17061" w:rsidP="002D4BC9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>
              <w:rPr>
                <w:rFonts w:ascii="Musicals" w:hAnsi="Musicals"/>
                <w:sz w:val="40"/>
                <w:szCs w:val="28"/>
              </w:rPr>
              <w:t>15</w:t>
            </w:r>
          </w:p>
          <w:p w:rsidR="002D4BC9" w:rsidRDefault="002D4BC9" w:rsidP="002D4BC9">
            <w:pPr>
              <w:jc w:val="center"/>
              <w:rPr>
                <w:rFonts w:ascii="Garamond" w:hAnsi="Garamond"/>
                <w:noProof/>
                <w:sz w:val="28"/>
                <w:szCs w:val="28"/>
                <w:lang w:eastAsia="fr-FR"/>
              </w:rPr>
            </w:pPr>
            <w:r w:rsidRPr="002D4BC9">
              <w:rPr>
                <w:rFonts w:ascii="Garamond" w:hAnsi="Garamond"/>
                <w:szCs w:val="28"/>
              </w:rPr>
              <w:t>Fruit d'hiver</w:t>
            </w:r>
            <w:r w:rsidR="009254EC" w:rsidRPr="002D4BC9">
              <w:rPr>
                <w:rFonts w:ascii="Garamond" w:hAnsi="Garamond"/>
                <w:noProof/>
                <w:szCs w:val="28"/>
                <w:lang w:eastAsia="fr-FR"/>
              </w:rPr>
              <w:t xml:space="preserve"> </w:t>
            </w:r>
            <w:r>
              <w:rPr>
                <w:rFonts w:ascii="Garamond" w:hAnsi="Garamond"/>
                <w:noProof/>
                <w:szCs w:val="28"/>
                <w:lang w:eastAsia="fr-FR"/>
              </w:rPr>
              <w:t>délicieux en tarte</w:t>
            </w:r>
            <w:r w:rsidRPr="002D4BC9">
              <w:rPr>
                <w:rFonts w:ascii="Garamond" w:hAnsi="Garamond"/>
                <w:noProof/>
                <w:szCs w:val="28"/>
                <w:lang w:eastAsia="fr-FR"/>
              </w:rPr>
              <w:t>, en compote ou à la Belle-Hélène.</w:t>
            </w:r>
          </w:p>
        </w:tc>
      </w:tr>
      <w:tr w:rsidR="009254EC" w:rsidTr="003E78BD">
        <w:trPr>
          <w:trHeight w:val="2098"/>
        </w:trPr>
        <w:tc>
          <w:tcPr>
            <w:tcW w:w="2098" w:type="dxa"/>
            <w:vAlign w:val="center"/>
          </w:tcPr>
          <w:p w:rsidR="009254EC" w:rsidRPr="009254EC" w:rsidRDefault="009254EC" w:rsidP="002D4BC9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  <w:r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-17145</wp:posOffset>
                  </wp:positionV>
                  <wp:extent cx="595630" cy="595630"/>
                  <wp:effectExtent l="0" t="0" r="0" b="0"/>
                  <wp:wrapNone/>
                  <wp:docPr id="62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54EC"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1206098</wp:posOffset>
                  </wp:positionH>
                  <wp:positionV relativeFrom="paragraph">
                    <wp:posOffset>-16694</wp:posOffset>
                  </wp:positionV>
                  <wp:extent cx="595808" cy="595808"/>
                  <wp:effectExtent l="0" t="0" r="0" b="0"/>
                  <wp:wrapNone/>
                  <wp:docPr id="63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808" cy="59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54EC" w:rsidRPr="009254EC" w:rsidRDefault="009254EC" w:rsidP="002D4BC9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2D4BC9" w:rsidP="002D4BC9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>
              <w:rPr>
                <w:rFonts w:ascii="Musicals" w:hAnsi="Musicals"/>
                <w:sz w:val="40"/>
                <w:szCs w:val="28"/>
              </w:rPr>
              <w:t>16</w:t>
            </w:r>
          </w:p>
          <w:p w:rsidR="009254EC" w:rsidRDefault="002D4BC9" w:rsidP="002D4BC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Petit objet rond que l'on accroche dans le sapin.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2D4BC9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</w:p>
          <w:p w:rsidR="009254EC" w:rsidRPr="009254EC" w:rsidRDefault="009254EC" w:rsidP="002D4BC9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2D4BC9" w:rsidP="002D4BC9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>
              <w:rPr>
                <w:rFonts w:ascii="Musicals" w:hAnsi="Musicals"/>
                <w:sz w:val="40"/>
                <w:szCs w:val="28"/>
              </w:rPr>
              <w:t>17</w:t>
            </w:r>
          </w:p>
          <w:p w:rsidR="009254EC" w:rsidRDefault="002D4BC9" w:rsidP="002D4BC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D4BC9">
              <w:rPr>
                <w:rFonts w:ascii="Garamond" w:hAnsi="Garamond"/>
                <w:sz w:val="22"/>
                <w:szCs w:val="28"/>
              </w:rPr>
              <w:t>Légume d'hiver blanc et vert de forme allongé dont on mange les feuilles en salade.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2D4BC9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  <w:r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-17145</wp:posOffset>
                  </wp:positionV>
                  <wp:extent cx="595630" cy="595630"/>
                  <wp:effectExtent l="0" t="0" r="0" b="0"/>
                  <wp:wrapNone/>
                  <wp:docPr id="64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54EC"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1206098</wp:posOffset>
                  </wp:positionH>
                  <wp:positionV relativeFrom="paragraph">
                    <wp:posOffset>-16694</wp:posOffset>
                  </wp:positionV>
                  <wp:extent cx="595808" cy="595808"/>
                  <wp:effectExtent l="0" t="0" r="0" b="0"/>
                  <wp:wrapNone/>
                  <wp:docPr id="65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808" cy="59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54EC" w:rsidRPr="009254EC" w:rsidRDefault="009254EC" w:rsidP="002D4BC9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2D4BC9" w:rsidP="002D4BC9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>
              <w:rPr>
                <w:rFonts w:ascii="Musicals" w:hAnsi="Musicals"/>
                <w:sz w:val="40"/>
                <w:szCs w:val="28"/>
              </w:rPr>
              <w:t>18</w:t>
            </w:r>
          </w:p>
          <w:p w:rsidR="009254EC" w:rsidRDefault="002D4BC9" w:rsidP="002D4BC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Forme de la neige quand elle tombe des nuages.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2D4BC9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</w:p>
          <w:p w:rsidR="009254EC" w:rsidRPr="009254EC" w:rsidRDefault="009254EC" w:rsidP="002D4BC9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2D4BC9" w:rsidP="002D4BC9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>
              <w:rPr>
                <w:rFonts w:ascii="Musicals" w:hAnsi="Musicals"/>
                <w:sz w:val="40"/>
                <w:szCs w:val="28"/>
              </w:rPr>
              <w:t>19</w:t>
            </w:r>
          </w:p>
          <w:p w:rsidR="009254EC" w:rsidRDefault="002D4BC9" w:rsidP="002D4BC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Gâteau que l'on mange pour la fête des rois.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2D4BC9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  <w:r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-17145</wp:posOffset>
                  </wp:positionV>
                  <wp:extent cx="595630" cy="595630"/>
                  <wp:effectExtent l="0" t="0" r="0" b="0"/>
                  <wp:wrapNone/>
                  <wp:docPr id="66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54EC" w:rsidRPr="009254EC" w:rsidRDefault="009254EC" w:rsidP="002D4BC9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9254EC" w:rsidP="002D4BC9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 w:rsidRPr="009254EC">
              <w:rPr>
                <w:rFonts w:ascii="Musicals" w:hAnsi="Musicals"/>
                <w:sz w:val="40"/>
                <w:szCs w:val="28"/>
              </w:rPr>
              <w:t>2</w:t>
            </w:r>
            <w:r w:rsidR="002D4BC9">
              <w:rPr>
                <w:rFonts w:ascii="Musicals" w:hAnsi="Musicals"/>
                <w:sz w:val="40"/>
                <w:szCs w:val="28"/>
              </w:rPr>
              <w:t>0</w:t>
            </w:r>
          </w:p>
          <w:p w:rsidR="009254EC" w:rsidRDefault="002D4BC9" w:rsidP="002D4BC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D4BC9">
              <w:rPr>
                <w:rFonts w:ascii="Garamond" w:hAnsi="Garamond"/>
                <w:sz w:val="22"/>
                <w:szCs w:val="28"/>
              </w:rPr>
              <w:t>Légume d'hiver dont on mange les feuilles vertes</w:t>
            </w:r>
            <w:r w:rsidR="009254EC" w:rsidRPr="002D4BC9">
              <w:rPr>
                <w:rFonts w:ascii="Garamond" w:hAnsi="Garamond"/>
                <w:noProof/>
                <w:sz w:val="22"/>
                <w:szCs w:val="28"/>
                <w:lang w:eastAsia="fr-FR"/>
              </w:rPr>
              <w:t xml:space="preserve"> </w:t>
            </w:r>
            <w:r w:rsidRPr="002D4BC9">
              <w:rPr>
                <w:rFonts w:ascii="Garamond" w:hAnsi="Garamond"/>
                <w:noProof/>
                <w:sz w:val="22"/>
                <w:szCs w:val="28"/>
                <w:lang w:eastAsia="fr-FR"/>
              </w:rPr>
              <w:t>souvent hâchées avec de la crème.</w:t>
            </w:r>
          </w:p>
        </w:tc>
      </w:tr>
      <w:tr w:rsidR="009254EC" w:rsidTr="003E78BD">
        <w:trPr>
          <w:trHeight w:val="2098"/>
        </w:trPr>
        <w:tc>
          <w:tcPr>
            <w:tcW w:w="2098" w:type="dxa"/>
            <w:vAlign w:val="center"/>
          </w:tcPr>
          <w:p w:rsidR="009254EC" w:rsidRPr="009254EC" w:rsidRDefault="009254EC" w:rsidP="000825A8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  <w:r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-17145</wp:posOffset>
                  </wp:positionV>
                  <wp:extent cx="595630" cy="595630"/>
                  <wp:effectExtent l="0" t="0" r="0" b="0"/>
                  <wp:wrapNone/>
                  <wp:docPr id="67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54EC"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1206098</wp:posOffset>
                  </wp:positionH>
                  <wp:positionV relativeFrom="paragraph">
                    <wp:posOffset>-16694</wp:posOffset>
                  </wp:positionV>
                  <wp:extent cx="595808" cy="595808"/>
                  <wp:effectExtent l="0" t="0" r="0" b="0"/>
                  <wp:wrapNone/>
                  <wp:docPr id="68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808" cy="59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54EC" w:rsidRPr="009254EC" w:rsidRDefault="009254EC" w:rsidP="000825A8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9254EC" w:rsidP="000825A8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 w:rsidRPr="009254EC">
              <w:rPr>
                <w:rFonts w:ascii="Musicals" w:hAnsi="Musicals"/>
                <w:sz w:val="40"/>
                <w:szCs w:val="28"/>
              </w:rPr>
              <w:t>2</w:t>
            </w:r>
            <w:r w:rsidR="002D4BC9">
              <w:rPr>
                <w:rFonts w:ascii="Musicals" w:hAnsi="Musicals"/>
                <w:sz w:val="40"/>
                <w:szCs w:val="28"/>
              </w:rPr>
              <w:t>1</w:t>
            </w:r>
          </w:p>
          <w:p w:rsidR="009254EC" w:rsidRDefault="002D4BC9" w:rsidP="000825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2D4BC9">
              <w:rPr>
                <w:rFonts w:ascii="Garamond" w:hAnsi="Garamond"/>
                <w:szCs w:val="28"/>
              </w:rPr>
              <w:t>On la met autour du cou avant de sortir pour ne pas avoir froid.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0825A8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</w:p>
          <w:p w:rsidR="009254EC" w:rsidRPr="009254EC" w:rsidRDefault="009254EC" w:rsidP="000825A8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9254EC" w:rsidP="000825A8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 w:rsidRPr="009254EC">
              <w:rPr>
                <w:rFonts w:ascii="Musicals" w:hAnsi="Musicals"/>
                <w:sz w:val="40"/>
                <w:szCs w:val="28"/>
              </w:rPr>
              <w:t>2</w:t>
            </w:r>
            <w:r w:rsidR="002D4BC9">
              <w:rPr>
                <w:rFonts w:ascii="Musicals" w:hAnsi="Musicals"/>
                <w:sz w:val="40"/>
                <w:szCs w:val="28"/>
              </w:rPr>
              <w:t>2</w:t>
            </w:r>
          </w:p>
          <w:p w:rsidR="009254EC" w:rsidRDefault="002D4BC9" w:rsidP="000825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Fête du 31 décembre au soir.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0825A8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  <w:r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-17145</wp:posOffset>
                  </wp:positionV>
                  <wp:extent cx="595630" cy="595630"/>
                  <wp:effectExtent l="0" t="0" r="0" b="0"/>
                  <wp:wrapNone/>
                  <wp:docPr id="69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54EC"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1206098</wp:posOffset>
                  </wp:positionH>
                  <wp:positionV relativeFrom="paragraph">
                    <wp:posOffset>-16694</wp:posOffset>
                  </wp:positionV>
                  <wp:extent cx="595808" cy="595808"/>
                  <wp:effectExtent l="0" t="0" r="0" b="0"/>
                  <wp:wrapNone/>
                  <wp:docPr id="70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808" cy="59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54EC" w:rsidRPr="009254EC" w:rsidRDefault="009254EC" w:rsidP="000825A8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9254EC" w:rsidP="000825A8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 w:rsidRPr="009254EC">
              <w:rPr>
                <w:rFonts w:ascii="Musicals" w:hAnsi="Musicals"/>
                <w:sz w:val="40"/>
                <w:szCs w:val="28"/>
              </w:rPr>
              <w:t>2</w:t>
            </w:r>
            <w:r w:rsidR="002D4BC9">
              <w:rPr>
                <w:rFonts w:ascii="Musicals" w:hAnsi="Musicals"/>
                <w:sz w:val="40"/>
                <w:szCs w:val="28"/>
              </w:rPr>
              <w:t>3</w:t>
            </w:r>
          </w:p>
          <w:p w:rsidR="009254EC" w:rsidRDefault="002D4BC9" w:rsidP="000825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825A8">
              <w:rPr>
                <w:rFonts w:ascii="Garamond" w:hAnsi="Garamond"/>
                <w:szCs w:val="28"/>
              </w:rPr>
              <w:t>Fruit d'automne et d'hiver</w:t>
            </w:r>
            <w:r w:rsidR="009254EC" w:rsidRPr="000825A8">
              <w:rPr>
                <w:rFonts w:ascii="Garamond" w:hAnsi="Garamond"/>
                <w:noProof/>
                <w:szCs w:val="28"/>
                <w:lang w:eastAsia="fr-FR"/>
              </w:rPr>
              <w:t xml:space="preserve"> </w:t>
            </w:r>
            <w:r w:rsidR="000825A8">
              <w:rPr>
                <w:rFonts w:ascii="Garamond" w:hAnsi="Garamond"/>
                <w:noProof/>
                <w:szCs w:val="28"/>
                <w:lang w:eastAsia="fr-FR"/>
              </w:rPr>
              <w:t>que l'</w:t>
            </w:r>
            <w:r w:rsidRPr="000825A8">
              <w:rPr>
                <w:rFonts w:ascii="Garamond" w:hAnsi="Garamond"/>
                <w:noProof/>
                <w:szCs w:val="28"/>
                <w:lang w:eastAsia="fr-FR"/>
              </w:rPr>
              <w:t>on f</w:t>
            </w:r>
            <w:r w:rsidR="000825A8" w:rsidRPr="000825A8">
              <w:rPr>
                <w:rFonts w:ascii="Garamond" w:hAnsi="Garamond"/>
                <w:noProof/>
                <w:szCs w:val="28"/>
                <w:lang w:eastAsia="fr-FR"/>
              </w:rPr>
              <w:t xml:space="preserve">ait </w:t>
            </w:r>
            <w:r w:rsidR="000825A8">
              <w:rPr>
                <w:rFonts w:ascii="Garamond" w:hAnsi="Garamond"/>
                <w:noProof/>
                <w:szCs w:val="28"/>
                <w:lang w:eastAsia="fr-FR"/>
              </w:rPr>
              <w:t>en</w:t>
            </w:r>
            <w:r w:rsidR="000825A8" w:rsidRPr="000825A8">
              <w:rPr>
                <w:rFonts w:ascii="Garamond" w:hAnsi="Garamond"/>
                <w:noProof/>
                <w:szCs w:val="28"/>
                <w:lang w:eastAsia="fr-FR"/>
              </w:rPr>
              <w:t xml:space="preserve"> compote</w:t>
            </w:r>
            <w:r w:rsidR="000825A8">
              <w:rPr>
                <w:rFonts w:ascii="Garamond" w:hAnsi="Garamond"/>
                <w:noProof/>
                <w:szCs w:val="28"/>
                <w:lang w:eastAsia="fr-FR"/>
              </w:rPr>
              <w:t>, en tarte, ou au four.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0825A8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</w:p>
          <w:p w:rsidR="009254EC" w:rsidRPr="009254EC" w:rsidRDefault="009254EC" w:rsidP="000825A8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9254EC" w:rsidP="000825A8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 w:rsidRPr="009254EC">
              <w:rPr>
                <w:rFonts w:ascii="Musicals" w:hAnsi="Musicals"/>
                <w:sz w:val="40"/>
                <w:szCs w:val="28"/>
              </w:rPr>
              <w:t>2</w:t>
            </w:r>
            <w:r w:rsidR="002D4BC9">
              <w:rPr>
                <w:rFonts w:ascii="Musicals" w:hAnsi="Musicals"/>
                <w:sz w:val="40"/>
                <w:szCs w:val="28"/>
              </w:rPr>
              <w:t>4</w:t>
            </w:r>
          </w:p>
          <w:p w:rsidR="009254EC" w:rsidRDefault="000825A8" w:rsidP="000825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825A8">
              <w:rPr>
                <w:rFonts w:ascii="Garamond" w:hAnsi="Garamond"/>
                <w:szCs w:val="28"/>
              </w:rPr>
              <w:t>Fruit d'hiver dont le jus est délicieux au petit déjeuner.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0825A8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  <w:r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-17145</wp:posOffset>
                  </wp:positionV>
                  <wp:extent cx="595630" cy="595630"/>
                  <wp:effectExtent l="0" t="0" r="0" b="0"/>
                  <wp:wrapNone/>
                  <wp:docPr id="71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54EC" w:rsidRPr="009254EC" w:rsidRDefault="009254EC" w:rsidP="000825A8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9254EC" w:rsidP="000825A8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 w:rsidRPr="009254EC">
              <w:rPr>
                <w:rFonts w:ascii="Musicals" w:hAnsi="Musicals"/>
                <w:sz w:val="40"/>
                <w:szCs w:val="28"/>
              </w:rPr>
              <w:t>2</w:t>
            </w:r>
            <w:r w:rsidR="002D4BC9">
              <w:rPr>
                <w:rFonts w:ascii="Musicals" w:hAnsi="Musicals"/>
                <w:sz w:val="40"/>
                <w:szCs w:val="28"/>
              </w:rPr>
              <w:t>5</w:t>
            </w:r>
          </w:p>
          <w:p w:rsidR="009254EC" w:rsidRDefault="000825A8" w:rsidP="000825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825A8">
              <w:rPr>
                <w:rFonts w:ascii="Garamond" w:hAnsi="Garamond"/>
                <w:szCs w:val="28"/>
              </w:rPr>
              <w:t>On le met sur la tête pour sortir en hiver car il fait froid.</w:t>
            </w:r>
          </w:p>
        </w:tc>
      </w:tr>
      <w:tr w:rsidR="009254EC" w:rsidTr="003E78BD">
        <w:trPr>
          <w:trHeight w:val="2098"/>
        </w:trPr>
        <w:tc>
          <w:tcPr>
            <w:tcW w:w="2098" w:type="dxa"/>
            <w:vAlign w:val="center"/>
          </w:tcPr>
          <w:p w:rsidR="009254EC" w:rsidRPr="009254EC" w:rsidRDefault="009254EC" w:rsidP="000825A8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  <w:r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-17145</wp:posOffset>
                  </wp:positionV>
                  <wp:extent cx="595630" cy="595630"/>
                  <wp:effectExtent l="0" t="0" r="0" b="0"/>
                  <wp:wrapNone/>
                  <wp:docPr id="72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54EC"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1206098</wp:posOffset>
                  </wp:positionH>
                  <wp:positionV relativeFrom="paragraph">
                    <wp:posOffset>-16694</wp:posOffset>
                  </wp:positionV>
                  <wp:extent cx="595808" cy="595808"/>
                  <wp:effectExtent l="0" t="0" r="0" b="0"/>
                  <wp:wrapNone/>
                  <wp:docPr id="73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808" cy="59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54EC" w:rsidRPr="009254EC" w:rsidRDefault="009254EC" w:rsidP="000825A8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9254EC" w:rsidP="000825A8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 w:rsidRPr="009254EC">
              <w:rPr>
                <w:rFonts w:ascii="Musicals" w:hAnsi="Musicals"/>
                <w:sz w:val="40"/>
                <w:szCs w:val="28"/>
              </w:rPr>
              <w:t>2</w:t>
            </w:r>
            <w:r w:rsidR="000825A8">
              <w:rPr>
                <w:rFonts w:ascii="Musicals" w:hAnsi="Musicals"/>
                <w:sz w:val="40"/>
                <w:szCs w:val="28"/>
              </w:rPr>
              <w:t>6</w:t>
            </w:r>
          </w:p>
          <w:p w:rsidR="009254EC" w:rsidRDefault="000825A8" w:rsidP="000825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Fête d'hiver où les enfants se déguisent et s'amusent.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0825A8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</w:p>
          <w:p w:rsidR="009254EC" w:rsidRPr="009254EC" w:rsidRDefault="009254EC" w:rsidP="000825A8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9254EC" w:rsidP="000825A8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 w:rsidRPr="009254EC">
              <w:rPr>
                <w:rFonts w:ascii="Musicals" w:hAnsi="Musicals"/>
                <w:sz w:val="40"/>
                <w:szCs w:val="28"/>
              </w:rPr>
              <w:t>2</w:t>
            </w:r>
            <w:r w:rsidR="000825A8">
              <w:rPr>
                <w:rFonts w:ascii="Musicals" w:hAnsi="Musicals"/>
                <w:sz w:val="40"/>
                <w:szCs w:val="28"/>
              </w:rPr>
              <w:t>7</w:t>
            </w:r>
          </w:p>
          <w:p w:rsidR="009254EC" w:rsidRDefault="000825A8" w:rsidP="000825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825A8">
              <w:rPr>
                <w:rFonts w:ascii="Garamond" w:hAnsi="Garamond"/>
                <w:szCs w:val="28"/>
              </w:rPr>
              <w:t>Les enfants rêvent d'en avoir un gros au pied du sapin le 25 décembre.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0825A8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  <w:r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-17145</wp:posOffset>
                  </wp:positionV>
                  <wp:extent cx="595630" cy="595630"/>
                  <wp:effectExtent l="0" t="0" r="0" b="0"/>
                  <wp:wrapNone/>
                  <wp:docPr id="74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54EC"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1206098</wp:posOffset>
                  </wp:positionH>
                  <wp:positionV relativeFrom="paragraph">
                    <wp:posOffset>-16694</wp:posOffset>
                  </wp:positionV>
                  <wp:extent cx="595808" cy="595808"/>
                  <wp:effectExtent l="0" t="0" r="0" b="0"/>
                  <wp:wrapNone/>
                  <wp:docPr id="75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808" cy="59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54EC" w:rsidRPr="009254EC" w:rsidRDefault="009254EC" w:rsidP="000825A8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9254EC" w:rsidP="000825A8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 w:rsidRPr="009254EC">
              <w:rPr>
                <w:rFonts w:ascii="Musicals" w:hAnsi="Musicals"/>
                <w:sz w:val="40"/>
                <w:szCs w:val="28"/>
              </w:rPr>
              <w:t>2</w:t>
            </w:r>
            <w:r w:rsidR="000825A8">
              <w:rPr>
                <w:rFonts w:ascii="Musicals" w:hAnsi="Musicals"/>
                <w:sz w:val="40"/>
                <w:szCs w:val="28"/>
              </w:rPr>
              <w:t>8</w:t>
            </w:r>
          </w:p>
          <w:p w:rsidR="009254EC" w:rsidRDefault="000825A8" w:rsidP="000825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Petit fruit d'hiver marron et poilu dehors et vert dedans.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0825A8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</w:p>
          <w:p w:rsidR="009254EC" w:rsidRPr="009254EC" w:rsidRDefault="009254EC" w:rsidP="000825A8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9254EC" w:rsidP="000825A8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 w:rsidRPr="009254EC">
              <w:rPr>
                <w:rFonts w:ascii="Musicals" w:hAnsi="Musicals"/>
                <w:sz w:val="40"/>
                <w:szCs w:val="28"/>
              </w:rPr>
              <w:t>2</w:t>
            </w:r>
            <w:r w:rsidR="000825A8">
              <w:rPr>
                <w:rFonts w:ascii="Musicals" w:hAnsi="Musicals"/>
                <w:sz w:val="40"/>
                <w:szCs w:val="28"/>
              </w:rPr>
              <w:t>9</w:t>
            </w:r>
          </w:p>
          <w:p w:rsidR="009254EC" w:rsidRDefault="000825A8" w:rsidP="000825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825A8">
              <w:rPr>
                <w:rFonts w:ascii="Garamond" w:hAnsi="Garamond"/>
                <w:sz w:val="22"/>
                <w:szCs w:val="28"/>
              </w:rPr>
              <w:t>On s'assoit à l'intérieur pour descendre à toute vitesse les pentes enneigées.</w:t>
            </w:r>
          </w:p>
        </w:tc>
        <w:tc>
          <w:tcPr>
            <w:tcW w:w="2098" w:type="dxa"/>
            <w:vAlign w:val="center"/>
          </w:tcPr>
          <w:p w:rsidR="009254EC" w:rsidRPr="009254EC" w:rsidRDefault="009254EC" w:rsidP="000825A8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22"/>
                <w:szCs w:val="28"/>
              </w:rPr>
            </w:pPr>
            <w:r>
              <w:rPr>
                <w:rFonts w:ascii="Bertolt Brecht" w:hAnsi="Bertolt Brecht"/>
                <w:shadow/>
                <w:noProof/>
                <w:color w:val="215868" w:themeColor="accent5" w:themeShade="80"/>
                <w:sz w:val="22"/>
                <w:szCs w:val="28"/>
                <w:lang w:eastAsia="fr-FR"/>
              </w:rPr>
              <w:drawing>
                <wp:anchor distT="0" distB="0" distL="114300" distR="114300" simplePos="0" relativeHeight="251788288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-17145</wp:posOffset>
                  </wp:positionV>
                  <wp:extent cx="595630" cy="595630"/>
                  <wp:effectExtent l="0" t="0" r="0" b="0"/>
                  <wp:wrapNone/>
                  <wp:docPr id="76" name="Image 5" descr="Coin herbe et papillons ble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 herbe et papillons bleu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54EC" w:rsidRPr="009254EC" w:rsidRDefault="009254EC" w:rsidP="000825A8">
            <w:pPr>
              <w:jc w:val="center"/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</w:pPr>
            <w:r w:rsidRPr="009254EC">
              <w:rPr>
                <w:rFonts w:ascii="Bertolt Brecht" w:hAnsi="Bertolt Brecht"/>
                <w:shadow/>
                <w:color w:val="215868" w:themeColor="accent5" w:themeShade="80"/>
                <w:sz w:val="18"/>
                <w:szCs w:val="28"/>
              </w:rPr>
              <w:t>Mots mêlés de l'hiver</w:t>
            </w:r>
          </w:p>
          <w:p w:rsidR="009254EC" w:rsidRPr="009254EC" w:rsidRDefault="000825A8" w:rsidP="000825A8">
            <w:pPr>
              <w:jc w:val="center"/>
              <w:rPr>
                <w:rFonts w:ascii="Musicals" w:hAnsi="Musicals"/>
                <w:sz w:val="40"/>
                <w:szCs w:val="28"/>
              </w:rPr>
            </w:pPr>
            <w:r>
              <w:rPr>
                <w:rFonts w:ascii="Musicals" w:hAnsi="Musicals"/>
                <w:sz w:val="40"/>
                <w:szCs w:val="28"/>
              </w:rPr>
              <w:t>30</w:t>
            </w:r>
          </w:p>
          <w:p w:rsidR="009254EC" w:rsidRDefault="000825A8" w:rsidP="000825A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825A8">
              <w:rPr>
                <w:rFonts w:ascii="Garamond" w:hAnsi="Garamond"/>
                <w:sz w:val="22"/>
                <w:szCs w:val="28"/>
              </w:rPr>
              <w:t>On les met à ses pieds pour descendre très vite sur les pentes enneigées.</w:t>
            </w:r>
          </w:p>
        </w:tc>
      </w:tr>
    </w:tbl>
    <w:p w:rsidR="00795157" w:rsidRDefault="00795157" w:rsidP="00302B3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9254EC" w:rsidRDefault="009254EC" w:rsidP="00302B3F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  <w:sectPr w:rsidR="00CB0419" w:rsidSect="00800B9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254EC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guirlande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bonne année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manteau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clémentine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betterave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cheminée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chou-fleur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chandeleur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neige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crêpe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sapin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étoile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gants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brocoli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poire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boule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endive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flocon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galette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épinard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écharpe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réveillon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pomme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orange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bonnet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carnaval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cadeau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kiwi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luge</w:t>
      </w:r>
    </w:p>
    <w:p w:rsidR="00CB0419" w:rsidRPr="00CB0419" w:rsidRDefault="00CB0419" w:rsidP="00CB0419">
      <w:pPr>
        <w:numPr>
          <w:ilvl w:val="0"/>
          <w:numId w:val="2"/>
        </w:numPr>
        <w:jc w:val="both"/>
        <w:rPr>
          <w:rFonts w:ascii="Garamond" w:hAnsi="Garamond"/>
          <w:sz w:val="20"/>
          <w:szCs w:val="28"/>
        </w:rPr>
      </w:pPr>
      <w:r w:rsidRPr="00CB0419">
        <w:rPr>
          <w:rFonts w:ascii="Garamond" w:hAnsi="Garamond"/>
          <w:sz w:val="20"/>
          <w:szCs w:val="28"/>
        </w:rPr>
        <w:t>ski</w:t>
      </w:r>
    </w:p>
    <w:sectPr w:rsidR="00CB0419" w:rsidRPr="00CB0419" w:rsidSect="00CB0419">
      <w:type w:val="continuous"/>
      <w:pgSz w:w="11906" w:h="16838"/>
      <w:pgMar w:top="720" w:right="720" w:bottom="720" w:left="720" w:header="709" w:footer="709" w:gutter="0"/>
      <w:cols w:num="4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Flak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olt Brecht">
    <w:altName w:val="MS Mincho"/>
    <w:charset w:val="00"/>
    <w:family w:val="auto"/>
    <w:pitch w:val="variable"/>
    <w:sig w:usb0="00000003" w:usb1="48000000" w:usb2="14000000" w:usb3="00000000" w:csb0="00000001" w:csb1="00000000"/>
  </w:font>
  <w:font w:name="Musicals">
    <w:panose1 w:val="02000606060000020004"/>
    <w:charset w:val="00"/>
    <w:family w:val="auto"/>
    <w:pitch w:val="variable"/>
    <w:sig w:usb0="8000000B" w:usb1="00000048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4DC"/>
    <w:multiLevelType w:val="hybridMultilevel"/>
    <w:tmpl w:val="F9C47FBC"/>
    <w:lvl w:ilvl="0" w:tplc="33387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5E64"/>
    <w:multiLevelType w:val="hybridMultilevel"/>
    <w:tmpl w:val="CD688FDA"/>
    <w:lvl w:ilvl="0" w:tplc="2E7CA03A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373"/>
    <w:rsid w:val="00044753"/>
    <w:rsid w:val="000825A8"/>
    <w:rsid w:val="000A0035"/>
    <w:rsid w:val="000A1C50"/>
    <w:rsid w:val="000C5AEB"/>
    <w:rsid w:val="000F3546"/>
    <w:rsid w:val="0010554D"/>
    <w:rsid w:val="001171B9"/>
    <w:rsid w:val="00163BC1"/>
    <w:rsid w:val="0018311B"/>
    <w:rsid w:val="00185624"/>
    <w:rsid w:val="001905C9"/>
    <w:rsid w:val="00191DCE"/>
    <w:rsid w:val="001D4DC3"/>
    <w:rsid w:val="001F4D1C"/>
    <w:rsid w:val="00282FCA"/>
    <w:rsid w:val="002876AD"/>
    <w:rsid w:val="002D3AA0"/>
    <w:rsid w:val="002D4BC9"/>
    <w:rsid w:val="00302B3F"/>
    <w:rsid w:val="00303DEF"/>
    <w:rsid w:val="00333585"/>
    <w:rsid w:val="0038251A"/>
    <w:rsid w:val="003925C5"/>
    <w:rsid w:val="00397F15"/>
    <w:rsid w:val="003A2C2A"/>
    <w:rsid w:val="003A3545"/>
    <w:rsid w:val="003C3342"/>
    <w:rsid w:val="003D4631"/>
    <w:rsid w:val="003E78BD"/>
    <w:rsid w:val="003F5CCB"/>
    <w:rsid w:val="00430CFB"/>
    <w:rsid w:val="004762CA"/>
    <w:rsid w:val="004B5211"/>
    <w:rsid w:val="004C201C"/>
    <w:rsid w:val="004E6236"/>
    <w:rsid w:val="004F0C3E"/>
    <w:rsid w:val="004F6799"/>
    <w:rsid w:val="00523ED8"/>
    <w:rsid w:val="00527D1D"/>
    <w:rsid w:val="005562BE"/>
    <w:rsid w:val="0057270B"/>
    <w:rsid w:val="005802EA"/>
    <w:rsid w:val="00592232"/>
    <w:rsid w:val="005B4734"/>
    <w:rsid w:val="005E6F45"/>
    <w:rsid w:val="00634D07"/>
    <w:rsid w:val="00653C64"/>
    <w:rsid w:val="006C1024"/>
    <w:rsid w:val="006C39AA"/>
    <w:rsid w:val="006F1C0E"/>
    <w:rsid w:val="006F2B91"/>
    <w:rsid w:val="006F3F66"/>
    <w:rsid w:val="00701CC3"/>
    <w:rsid w:val="00715BCB"/>
    <w:rsid w:val="00730FA1"/>
    <w:rsid w:val="007639F5"/>
    <w:rsid w:val="00771E36"/>
    <w:rsid w:val="00772A89"/>
    <w:rsid w:val="007837A9"/>
    <w:rsid w:val="00790113"/>
    <w:rsid w:val="00790B8E"/>
    <w:rsid w:val="00795157"/>
    <w:rsid w:val="007C6E3B"/>
    <w:rsid w:val="007F6AFB"/>
    <w:rsid w:val="00800B99"/>
    <w:rsid w:val="00821949"/>
    <w:rsid w:val="00833CDC"/>
    <w:rsid w:val="00834B7E"/>
    <w:rsid w:val="008403DF"/>
    <w:rsid w:val="00853A03"/>
    <w:rsid w:val="00857B29"/>
    <w:rsid w:val="008771DD"/>
    <w:rsid w:val="00886050"/>
    <w:rsid w:val="009175B3"/>
    <w:rsid w:val="009254EC"/>
    <w:rsid w:val="00970E5D"/>
    <w:rsid w:val="009C1D3C"/>
    <w:rsid w:val="00A14DD7"/>
    <w:rsid w:val="00A24ECC"/>
    <w:rsid w:val="00A507A0"/>
    <w:rsid w:val="00A92EFA"/>
    <w:rsid w:val="00AE02D1"/>
    <w:rsid w:val="00AF5292"/>
    <w:rsid w:val="00B150DD"/>
    <w:rsid w:val="00B17061"/>
    <w:rsid w:val="00B239C1"/>
    <w:rsid w:val="00B3326A"/>
    <w:rsid w:val="00B33BF0"/>
    <w:rsid w:val="00B61FAC"/>
    <w:rsid w:val="00B67BD1"/>
    <w:rsid w:val="00C20105"/>
    <w:rsid w:val="00C3152E"/>
    <w:rsid w:val="00C42FFB"/>
    <w:rsid w:val="00C543E6"/>
    <w:rsid w:val="00C65711"/>
    <w:rsid w:val="00CB0419"/>
    <w:rsid w:val="00CD5881"/>
    <w:rsid w:val="00CE1E90"/>
    <w:rsid w:val="00CE67E4"/>
    <w:rsid w:val="00D04F16"/>
    <w:rsid w:val="00D35621"/>
    <w:rsid w:val="00DD7373"/>
    <w:rsid w:val="00DE0BDC"/>
    <w:rsid w:val="00DE4D51"/>
    <w:rsid w:val="00E125A3"/>
    <w:rsid w:val="00E17C2B"/>
    <w:rsid w:val="00E33F8F"/>
    <w:rsid w:val="00E80853"/>
    <w:rsid w:val="00EA0CC0"/>
    <w:rsid w:val="00ED613C"/>
    <w:rsid w:val="00F25371"/>
    <w:rsid w:val="00F81035"/>
    <w:rsid w:val="00F94C67"/>
    <w:rsid w:val="00FB0FFF"/>
    <w:rsid w:val="00FF41ED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39"/>
        <o:r id="V:Rule2" type="connector" idref="#_x0000_s1051"/>
        <o:r id="V:Rule3" type="connector" idref="#_x0000_s1050"/>
      </o:rules>
    </o:shapelayout>
  </w:shapeDefaults>
  <w:decimalSymbol w:val=","/>
  <w:listSeparator w:val=";"/>
  <w15:docId w15:val="{739D41FE-C7EF-47B8-A496-C7EC1A5F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1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B\Documents\Ecole%20en%20cours\Pr&#233;parations\Fiches%20outils\Gabarit%20fiche%20outi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5745-F249-4BCB-83CE-2D370771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fiche outil.dotx</Template>
  <TotalTime>60</TotalTime>
  <Pages>3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Tampopo</cp:lastModifiedBy>
  <cp:revision>13</cp:revision>
  <cp:lastPrinted>2010-08-29T12:06:00Z</cp:lastPrinted>
  <dcterms:created xsi:type="dcterms:W3CDTF">2015-01-04T08:42:00Z</dcterms:created>
  <dcterms:modified xsi:type="dcterms:W3CDTF">2018-01-24T16:10:00Z</dcterms:modified>
</cp:coreProperties>
</file>